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6160E" w14:textId="45CB9DC4" w:rsidR="0094488D" w:rsidRDefault="0094488D">
      <w:pPr>
        <w:spacing w:before="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</w:tblGrid>
      <w:tr w:rsidR="0094488D" w:rsidRPr="00B23B05" w14:paraId="4A6B554E" w14:textId="77777777" w:rsidTr="00B70D9D">
        <w:tc>
          <w:tcPr>
            <w:tcW w:w="6730" w:type="dxa"/>
          </w:tcPr>
          <w:p w14:paraId="2D5154E6" w14:textId="77777777" w:rsidR="0094488D" w:rsidRPr="00B23B05" w:rsidRDefault="0094488D" w:rsidP="00B70D9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</w:t>
            </w:r>
            <w:r w:rsidRPr="00B23B05">
              <w:rPr>
                <w:rFonts w:ascii="Calibri" w:hAnsi="Calibri"/>
                <w:b/>
              </w:rPr>
              <w:t>n das AgrarBündnis</w:t>
            </w:r>
            <w:r w:rsidRPr="00B23B05">
              <w:rPr>
                <w:rFonts w:ascii="Calibri" w:hAnsi="Calibri"/>
                <w:b/>
              </w:rPr>
              <w:br/>
              <w:t>Frieder Thomas</w:t>
            </w:r>
          </w:p>
          <w:p w14:paraId="2432C2E3" w14:textId="77777777" w:rsidR="0094488D" w:rsidRPr="00B23B05" w:rsidRDefault="0094488D" w:rsidP="00B70D9D">
            <w:pPr>
              <w:rPr>
                <w:rFonts w:ascii="Calibri" w:hAnsi="Calibri"/>
                <w:b/>
              </w:rPr>
            </w:pPr>
            <w:r w:rsidRPr="00B23B05">
              <w:rPr>
                <w:rFonts w:ascii="Calibri" w:hAnsi="Calibri"/>
                <w:b/>
              </w:rPr>
              <w:t>Marktstätte 26</w:t>
            </w:r>
            <w:r w:rsidRPr="00B23B05">
              <w:rPr>
                <w:rFonts w:ascii="Calibri" w:hAnsi="Calibri"/>
                <w:b/>
              </w:rPr>
              <w:br/>
              <w:t>78462 Konstanz</w:t>
            </w:r>
          </w:p>
        </w:tc>
      </w:tr>
    </w:tbl>
    <w:p w14:paraId="12B47F2F" w14:textId="64944145" w:rsidR="0094488D" w:rsidRPr="008A08CE" w:rsidRDefault="00000000" w:rsidP="0094488D">
      <w:pPr>
        <w:pStyle w:val="berschrift1"/>
        <w:rPr>
          <w:rFonts w:ascii="Calibri" w:hAnsi="Calibri"/>
          <w:bCs w:val="0"/>
          <w:sz w:val="24"/>
        </w:rPr>
      </w:pPr>
      <w:hyperlink r:id="rId8" w:history="1">
        <w:r w:rsidR="00C13760" w:rsidRPr="001A0EC6">
          <w:rPr>
            <w:rStyle w:val="Hyperlink"/>
            <w:rFonts w:ascii="Calibri" w:hAnsi="Calibri"/>
            <w:bCs w:val="0"/>
            <w:sz w:val="24"/>
          </w:rPr>
          <w:t>anmeldung@agrarbuendnis.de</w:t>
        </w:r>
      </w:hyperlink>
      <w:r w:rsidR="0094488D" w:rsidRPr="00933803">
        <w:rPr>
          <w:rFonts w:ascii="Calibri" w:hAnsi="Calibri"/>
          <w:bCs w:val="0"/>
          <w:sz w:val="24"/>
        </w:rPr>
        <w:br/>
      </w:r>
      <w:r w:rsidR="0094488D">
        <w:rPr>
          <w:rFonts w:ascii="Calibri" w:hAnsi="Calibri"/>
          <w:bCs w:val="0"/>
          <w:sz w:val="24"/>
        </w:rPr>
        <w:br/>
      </w:r>
      <w:r w:rsidR="0094488D" w:rsidRPr="00B23B05">
        <w:rPr>
          <w:rFonts w:ascii="Calibri" w:hAnsi="Calibri"/>
          <w:bCs w:val="0"/>
          <w:sz w:val="24"/>
        </w:rPr>
        <w:t xml:space="preserve">bitte </w:t>
      </w:r>
      <w:r w:rsidR="0094488D">
        <w:rPr>
          <w:rFonts w:ascii="Calibri" w:hAnsi="Calibri"/>
          <w:bCs w:val="0"/>
          <w:sz w:val="24"/>
        </w:rPr>
        <w:br/>
        <w:t xml:space="preserve">eingescannt oder </w:t>
      </w:r>
      <w:r w:rsidR="0094488D" w:rsidRPr="00B23B05">
        <w:rPr>
          <w:rFonts w:ascii="Calibri" w:hAnsi="Calibri"/>
          <w:bCs w:val="0"/>
          <w:sz w:val="24"/>
        </w:rPr>
        <w:t>informell per E-Mail</w:t>
      </w:r>
      <w:r w:rsidR="0094488D">
        <w:rPr>
          <w:rFonts w:ascii="Calibri" w:hAnsi="Calibri"/>
          <w:bCs w:val="0"/>
          <w:sz w:val="24"/>
        </w:rPr>
        <w:br/>
        <w:t xml:space="preserve">oder </w:t>
      </w:r>
      <w:r w:rsidR="0094488D" w:rsidRPr="00B23B05">
        <w:rPr>
          <w:rFonts w:ascii="Calibri" w:hAnsi="Calibri"/>
          <w:bCs w:val="0"/>
          <w:sz w:val="24"/>
        </w:rPr>
        <w:t xml:space="preserve">per Post </w:t>
      </w:r>
      <w:r w:rsidR="0094488D" w:rsidRPr="00B23B05">
        <w:rPr>
          <w:rFonts w:ascii="Calibri" w:hAnsi="Calibri"/>
          <w:bCs w:val="0"/>
          <w:sz w:val="24"/>
        </w:rPr>
        <w:br/>
      </w:r>
      <w:r w:rsidR="0094488D" w:rsidRPr="00B23B05">
        <w:rPr>
          <w:rFonts w:ascii="Calibri" w:hAnsi="Calibri"/>
          <w:bCs w:val="0"/>
          <w:sz w:val="24"/>
        </w:rPr>
        <w:br/>
      </w:r>
      <w:r w:rsidR="0094488D" w:rsidRPr="008A08CE">
        <w:rPr>
          <w:rFonts w:ascii="Calibri" w:hAnsi="Calibri"/>
          <w:bCs w:val="0"/>
          <w:sz w:val="24"/>
          <w:highlight w:val="yellow"/>
        </w:rPr>
        <w:t xml:space="preserve">spätestens bis </w:t>
      </w:r>
      <w:r w:rsidR="0094488D">
        <w:rPr>
          <w:rFonts w:ascii="Calibri" w:hAnsi="Calibri"/>
          <w:bCs w:val="0"/>
          <w:sz w:val="24"/>
          <w:highlight w:val="yellow"/>
        </w:rPr>
        <w:t xml:space="preserve">Mittwoch, den 16.11. November 2022 </w:t>
      </w:r>
      <w:r w:rsidR="0094488D" w:rsidRPr="008A08CE">
        <w:rPr>
          <w:rFonts w:ascii="Calibri" w:hAnsi="Calibri"/>
          <w:bCs w:val="0"/>
          <w:sz w:val="24"/>
          <w:highlight w:val="yellow"/>
        </w:rPr>
        <w:t>einsenden</w:t>
      </w:r>
    </w:p>
    <w:p w14:paraId="317FEC7E" w14:textId="77777777" w:rsidR="0094488D" w:rsidRDefault="0094488D" w:rsidP="0094488D">
      <w:pPr>
        <w:pStyle w:val="berschrift1"/>
        <w:spacing w:before="360"/>
        <w:rPr>
          <w:rFonts w:ascii="Calibri" w:hAnsi="Calibri"/>
        </w:rPr>
      </w:pPr>
      <w:r w:rsidRPr="008A08CE">
        <w:rPr>
          <w:rFonts w:ascii="Calibri" w:hAnsi="Calibri"/>
        </w:rPr>
        <w:t>Anmeldung</w:t>
      </w:r>
      <w:r>
        <w:rPr>
          <w:rFonts w:ascii="Calibri" w:hAnsi="Calibri"/>
        </w:rPr>
        <w:t xml:space="preserve"> </w:t>
      </w:r>
    </w:p>
    <w:p w14:paraId="13A05D04" w14:textId="2025737C" w:rsidR="0094488D" w:rsidRDefault="0094488D" w:rsidP="0094488D">
      <w:pPr>
        <w:pStyle w:val="berschrift1"/>
        <w:rPr>
          <w:rFonts w:ascii="Calibri" w:hAnsi="Calibri"/>
          <w:bCs w:val="0"/>
          <w:sz w:val="24"/>
        </w:rPr>
      </w:pPr>
      <w:r w:rsidRPr="005651DD">
        <w:rPr>
          <w:rFonts w:ascii="Calibri" w:hAnsi="Calibri"/>
          <w:bCs w:val="0"/>
          <w:sz w:val="24"/>
        </w:rPr>
        <w:t xml:space="preserve">Ich komme </w:t>
      </w:r>
    </w:p>
    <w:p w14:paraId="34ACECBF" w14:textId="0136D0CE" w:rsidR="00933803" w:rsidRPr="00933803" w:rsidRDefault="0094488D" w:rsidP="00933803">
      <w:pPr>
        <w:rPr>
          <w:rFonts w:asciiTheme="minorHAnsi" w:hAnsiTheme="minorHAnsi" w:cstheme="minorHAnsi"/>
          <w:b/>
          <w:bCs/>
        </w:rPr>
      </w:pPr>
      <w:r w:rsidRPr="00933803">
        <w:rPr>
          <w:rFonts w:asciiTheme="minorHAnsi" w:hAnsiTheme="minorHAnsi" w:cstheme="minorHAnsi"/>
          <w:b/>
          <w:bCs/>
        </w:rPr>
        <w:t xml:space="preserve">O  </w:t>
      </w:r>
      <w:r w:rsidR="00933803" w:rsidRPr="00933803">
        <w:rPr>
          <w:rFonts w:asciiTheme="minorHAnsi" w:hAnsiTheme="minorHAnsi" w:cstheme="minorHAnsi"/>
          <w:b/>
          <w:bCs/>
        </w:rPr>
        <w:t xml:space="preserve">23.11.: </w:t>
      </w:r>
      <w:r w:rsidRPr="00933803">
        <w:rPr>
          <w:rFonts w:asciiTheme="minorHAnsi" w:hAnsiTheme="minorHAnsi" w:cstheme="minorHAnsi"/>
          <w:b/>
          <w:bCs/>
        </w:rPr>
        <w:t>Agrarpolitische</w:t>
      </w:r>
      <w:r w:rsidR="00933803" w:rsidRPr="00933803">
        <w:rPr>
          <w:rFonts w:asciiTheme="minorHAnsi" w:hAnsiTheme="minorHAnsi" w:cstheme="minorHAnsi"/>
          <w:b/>
          <w:bCs/>
        </w:rPr>
        <w:t>s</w:t>
      </w:r>
      <w:r w:rsidRPr="00933803">
        <w:rPr>
          <w:rFonts w:asciiTheme="minorHAnsi" w:hAnsiTheme="minorHAnsi" w:cstheme="minorHAnsi"/>
          <w:b/>
          <w:bCs/>
        </w:rPr>
        <w:t xml:space="preserve"> Forum: Preise statt Prämien</w:t>
      </w:r>
    </w:p>
    <w:p w14:paraId="4DCBFDC0" w14:textId="11F39748" w:rsidR="00933803" w:rsidRPr="00933803" w:rsidRDefault="00933803" w:rsidP="00933803">
      <w:pPr>
        <w:rPr>
          <w:rFonts w:asciiTheme="minorHAnsi" w:hAnsiTheme="minorHAnsi" w:cstheme="minorHAnsi"/>
          <w:b/>
          <w:bCs/>
        </w:rPr>
      </w:pPr>
      <w:r w:rsidRPr="00933803">
        <w:rPr>
          <w:rFonts w:asciiTheme="minorHAnsi" w:hAnsiTheme="minorHAnsi" w:cstheme="minorHAnsi"/>
          <w:b/>
          <w:bCs/>
        </w:rPr>
        <w:t>O  24.11. Podiumsdiskussion</w:t>
      </w:r>
      <w:r>
        <w:rPr>
          <w:rFonts w:asciiTheme="minorHAnsi" w:hAnsiTheme="minorHAnsi" w:cstheme="minorHAnsi"/>
          <w:b/>
          <w:bCs/>
        </w:rPr>
        <w:t>:</w:t>
      </w:r>
      <w:r w:rsidRPr="00933803">
        <w:rPr>
          <w:rFonts w:asciiTheme="minorHAnsi" w:hAnsiTheme="minorHAnsi" w:cstheme="minorHAnsi"/>
          <w:b/>
          <w:bCs/>
        </w:rPr>
        <w:t xml:space="preserve"> 1 Jahr Ampelkoalition</w:t>
      </w:r>
    </w:p>
    <w:p w14:paraId="0E2C3D7D" w14:textId="6C0C6D73" w:rsidR="00933803" w:rsidRPr="00933803" w:rsidRDefault="00933803" w:rsidP="00933803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  24.11. </w:t>
      </w:r>
      <w:r w:rsidRPr="00933803">
        <w:rPr>
          <w:rFonts w:asciiTheme="minorHAnsi" w:hAnsiTheme="minorHAnsi" w:cstheme="minorHAnsi"/>
          <w:b/>
          <w:bCs/>
        </w:rPr>
        <w:t>Mittagessen</w:t>
      </w:r>
    </w:p>
    <w:p w14:paraId="73288D5F" w14:textId="5A0389BB" w:rsidR="00933803" w:rsidRPr="00933803" w:rsidRDefault="0094488D" w:rsidP="00933803">
      <w:pPr>
        <w:rPr>
          <w:rFonts w:asciiTheme="minorHAnsi" w:hAnsiTheme="minorHAnsi" w:cstheme="minorHAnsi"/>
          <w:b/>
          <w:bCs/>
        </w:rPr>
      </w:pPr>
      <w:r w:rsidRPr="00933803">
        <w:rPr>
          <w:rFonts w:asciiTheme="minorHAnsi" w:hAnsiTheme="minorHAnsi" w:cstheme="minorHAnsi"/>
          <w:b/>
          <w:bCs/>
        </w:rPr>
        <w:t xml:space="preserve">O </w:t>
      </w:r>
      <w:r w:rsidR="00933803">
        <w:rPr>
          <w:rFonts w:asciiTheme="minorHAnsi" w:hAnsiTheme="minorHAnsi" w:cstheme="minorHAnsi"/>
          <w:b/>
          <w:bCs/>
        </w:rPr>
        <w:t xml:space="preserve"> 24.11. </w:t>
      </w:r>
      <w:r w:rsidR="00933803" w:rsidRPr="00933803">
        <w:rPr>
          <w:rFonts w:asciiTheme="minorHAnsi" w:hAnsiTheme="minorHAnsi" w:cstheme="minorHAnsi"/>
          <w:b/>
          <w:bCs/>
        </w:rPr>
        <w:t>Mitgliederversammlung AgrarBündnis e.V.</w:t>
      </w:r>
    </w:p>
    <w:p w14:paraId="24A93591" w14:textId="77777777" w:rsidR="0094488D" w:rsidRDefault="0094488D" w:rsidP="0094488D">
      <w:pPr>
        <w:rPr>
          <w:rFonts w:ascii="Calibri" w:eastAsia="Calibri" w:hAnsi="Calibri"/>
          <w:sz w:val="20"/>
          <w:lang w:eastAsia="en-US"/>
        </w:rPr>
      </w:pPr>
    </w:p>
    <w:p w14:paraId="0A78CFD3" w14:textId="77777777" w:rsidR="0094488D" w:rsidRDefault="0094488D" w:rsidP="0094488D">
      <w:pPr>
        <w:rPr>
          <w:rFonts w:ascii="Calibri" w:eastAsia="Calibri" w:hAnsi="Calibri"/>
          <w:sz w:val="20"/>
          <w:lang w:eastAsia="en-US"/>
        </w:rPr>
      </w:pPr>
    </w:p>
    <w:p w14:paraId="57C98474" w14:textId="77777777" w:rsidR="0094488D" w:rsidRDefault="0094488D" w:rsidP="0094488D">
      <w:pPr>
        <w:rPr>
          <w:rFonts w:ascii="Calibri" w:eastAsia="Calibri" w:hAnsi="Calibri"/>
          <w:sz w:val="20"/>
          <w:lang w:eastAsia="en-US"/>
        </w:rPr>
      </w:pPr>
    </w:p>
    <w:p w14:paraId="68EB35D2" w14:textId="77777777" w:rsidR="0094488D" w:rsidRDefault="0094488D" w:rsidP="0094488D">
      <w:pPr>
        <w:pBdr>
          <w:top w:val="single" w:sz="4" w:space="1" w:color="auto"/>
        </w:pBdr>
        <w:rPr>
          <w:rFonts w:ascii="Calibri" w:eastAsia="Calibri" w:hAnsi="Calibri"/>
          <w:lang w:eastAsia="en-US"/>
        </w:rPr>
      </w:pPr>
      <w:r w:rsidRPr="00B94A91">
        <w:rPr>
          <w:rFonts w:ascii="Calibri" w:eastAsia="Calibri" w:hAnsi="Calibri"/>
          <w:lang w:eastAsia="en-US"/>
        </w:rPr>
        <w:t xml:space="preserve">Name </w:t>
      </w:r>
      <w:r w:rsidRPr="00B94A91">
        <w:rPr>
          <w:rFonts w:ascii="Calibri" w:eastAsia="Calibri" w:hAnsi="Calibri"/>
          <w:lang w:eastAsia="en-US"/>
        </w:rPr>
        <w:tab/>
      </w:r>
      <w:r w:rsidRPr="00B94A91">
        <w:rPr>
          <w:rFonts w:ascii="Calibri" w:eastAsia="Calibri" w:hAnsi="Calibri"/>
          <w:lang w:eastAsia="en-US"/>
        </w:rPr>
        <w:tab/>
      </w:r>
      <w:r w:rsidRPr="00B94A91">
        <w:rPr>
          <w:rFonts w:ascii="Calibri" w:eastAsia="Calibri" w:hAnsi="Calibri"/>
          <w:lang w:eastAsia="en-US"/>
        </w:rPr>
        <w:tab/>
      </w:r>
      <w:r w:rsidRPr="00B94A91">
        <w:rPr>
          <w:rFonts w:ascii="Calibri" w:eastAsia="Calibri" w:hAnsi="Calibri"/>
          <w:lang w:eastAsia="en-US"/>
        </w:rPr>
        <w:tab/>
      </w:r>
      <w:r w:rsidRPr="00B94A91">
        <w:rPr>
          <w:rFonts w:ascii="Calibri" w:eastAsia="Calibri" w:hAnsi="Calibri"/>
          <w:lang w:eastAsia="en-US"/>
        </w:rPr>
        <w:tab/>
      </w:r>
      <w:r w:rsidRPr="00B94A91">
        <w:rPr>
          <w:rFonts w:ascii="Calibri" w:eastAsia="Calibri" w:hAnsi="Calibri"/>
          <w:lang w:eastAsia="en-US"/>
        </w:rPr>
        <w:tab/>
      </w:r>
      <w:r w:rsidRPr="00B94A91">
        <w:rPr>
          <w:rFonts w:ascii="Calibri" w:eastAsia="Calibri" w:hAnsi="Calibri"/>
          <w:lang w:eastAsia="en-US"/>
        </w:rPr>
        <w:tab/>
      </w:r>
      <w:r w:rsidRPr="00B94A91">
        <w:rPr>
          <w:rFonts w:ascii="Calibri" w:eastAsia="Calibri" w:hAnsi="Calibri"/>
          <w:lang w:eastAsia="en-US"/>
        </w:rPr>
        <w:tab/>
        <w:t>Organ</w:t>
      </w:r>
      <w:r>
        <w:rPr>
          <w:rFonts w:ascii="Calibri" w:eastAsia="Calibri" w:hAnsi="Calibri"/>
          <w:lang w:eastAsia="en-US"/>
        </w:rPr>
        <w:t>i</w:t>
      </w:r>
      <w:r w:rsidRPr="00B94A91">
        <w:rPr>
          <w:rFonts w:ascii="Calibri" w:eastAsia="Calibri" w:hAnsi="Calibri"/>
          <w:lang w:eastAsia="en-US"/>
        </w:rPr>
        <w:t>sation</w:t>
      </w:r>
    </w:p>
    <w:p w14:paraId="227CB7C5" w14:textId="77777777" w:rsidR="0094488D" w:rsidRDefault="0094488D" w:rsidP="0094488D">
      <w:pPr>
        <w:rPr>
          <w:rFonts w:ascii="Calibri" w:eastAsia="Calibri" w:hAnsi="Calibri"/>
          <w:sz w:val="20"/>
          <w:lang w:eastAsia="en-US"/>
        </w:rPr>
      </w:pPr>
    </w:p>
    <w:p w14:paraId="25A2CB6C" w14:textId="77777777" w:rsidR="0094488D" w:rsidRDefault="0094488D" w:rsidP="0094488D">
      <w:pPr>
        <w:rPr>
          <w:rFonts w:ascii="Calibri" w:eastAsia="Calibri" w:hAnsi="Calibri"/>
          <w:sz w:val="20"/>
          <w:lang w:eastAsia="en-US"/>
        </w:rPr>
      </w:pPr>
    </w:p>
    <w:p w14:paraId="7162B351" w14:textId="792B3468" w:rsidR="0094488D" w:rsidRDefault="00933803" w:rsidP="0094488D">
      <w:pPr>
        <w:pBdr>
          <w:top w:val="single" w:sz="4" w:space="1" w:color="auto"/>
        </w:pBdr>
        <w:rPr>
          <w:rFonts w:ascii="Calibri" w:eastAsia="Calibri" w:hAnsi="Calibri"/>
          <w:lang w:eastAsia="en-US"/>
        </w:rPr>
      </w:pPr>
      <w:proofErr w:type="gramStart"/>
      <w:r>
        <w:rPr>
          <w:rFonts w:ascii="Calibri" w:eastAsia="Calibri" w:hAnsi="Calibri"/>
          <w:lang w:eastAsia="en-US"/>
        </w:rPr>
        <w:t>E-Mail</w:t>
      </w:r>
      <w:r>
        <w:rPr>
          <w:rFonts w:ascii="Calibri" w:eastAsia="Calibri" w:hAnsi="Calibri"/>
          <w:lang w:eastAsia="en-US"/>
        </w:rPr>
        <w:tab/>
      </w:r>
      <w:r w:rsidR="0094488D" w:rsidRPr="00B94A91">
        <w:rPr>
          <w:rFonts w:ascii="Calibri" w:eastAsia="Calibri" w:hAnsi="Calibri"/>
          <w:lang w:eastAsia="en-US"/>
        </w:rPr>
        <w:tab/>
      </w:r>
      <w:r w:rsidR="0094488D" w:rsidRPr="00B94A91">
        <w:rPr>
          <w:rFonts w:ascii="Calibri" w:eastAsia="Calibri" w:hAnsi="Calibri"/>
          <w:lang w:eastAsia="en-US"/>
        </w:rPr>
        <w:tab/>
      </w:r>
      <w:r w:rsidR="0094488D" w:rsidRPr="00B94A91">
        <w:rPr>
          <w:rFonts w:ascii="Calibri" w:eastAsia="Calibri" w:hAnsi="Calibri"/>
          <w:lang w:eastAsia="en-US"/>
        </w:rPr>
        <w:tab/>
      </w:r>
      <w:r w:rsidR="0094488D" w:rsidRPr="00B94A91">
        <w:rPr>
          <w:rFonts w:ascii="Calibri" w:eastAsia="Calibri" w:hAnsi="Calibri"/>
          <w:lang w:eastAsia="en-US"/>
        </w:rPr>
        <w:tab/>
      </w:r>
      <w:r w:rsidR="0094488D" w:rsidRPr="00B94A91">
        <w:rPr>
          <w:rFonts w:ascii="Calibri" w:eastAsia="Calibri" w:hAnsi="Calibri"/>
          <w:lang w:eastAsia="en-US"/>
        </w:rPr>
        <w:tab/>
      </w:r>
      <w:r w:rsidR="0094488D" w:rsidRPr="00B94A91">
        <w:rPr>
          <w:rFonts w:ascii="Calibri" w:eastAsia="Calibri" w:hAnsi="Calibri"/>
          <w:lang w:eastAsia="en-US"/>
        </w:rPr>
        <w:tab/>
      </w:r>
      <w:r>
        <w:rPr>
          <w:rFonts w:ascii="Calibri" w:eastAsia="Calibri" w:hAnsi="Calibri"/>
          <w:lang w:eastAsia="en-US"/>
        </w:rPr>
        <w:tab/>
      </w:r>
      <w:r w:rsidR="0094488D">
        <w:rPr>
          <w:rFonts w:ascii="Calibri" w:eastAsia="Calibri" w:hAnsi="Calibri"/>
          <w:lang w:eastAsia="en-US"/>
        </w:rPr>
        <w:t>Telefonnummer</w:t>
      </w:r>
      <w:proofErr w:type="gramEnd"/>
    </w:p>
    <w:p w14:paraId="72861665" w14:textId="77777777" w:rsidR="0094488D" w:rsidRDefault="0094488D" w:rsidP="0094488D">
      <w:pPr>
        <w:pBdr>
          <w:top w:val="single" w:sz="4" w:space="1" w:color="auto"/>
        </w:pBdr>
        <w:rPr>
          <w:rFonts w:ascii="Calibri" w:eastAsia="Calibri" w:hAnsi="Calibri"/>
          <w:lang w:eastAsia="en-US"/>
        </w:rPr>
      </w:pPr>
    </w:p>
    <w:p w14:paraId="06998BC3" w14:textId="39436484" w:rsidR="0094488D" w:rsidRDefault="0094488D" w:rsidP="0094488D">
      <w:pPr>
        <w:pBdr>
          <w:top w:val="single" w:sz="4" w:space="1" w:color="auto"/>
        </w:pBdr>
        <w:rPr>
          <w:rFonts w:ascii="Calibri" w:hAnsi="Calibri" w:cs="Arial"/>
        </w:rPr>
      </w:pPr>
    </w:p>
    <w:p w14:paraId="6973E0F6" w14:textId="15EE2925" w:rsidR="00933803" w:rsidRDefault="00933803" w:rsidP="0094488D">
      <w:pPr>
        <w:pBdr>
          <w:top w:val="single" w:sz="4" w:space="1" w:color="auto"/>
        </w:pBdr>
        <w:rPr>
          <w:rFonts w:ascii="Calibri" w:hAnsi="Calibri" w:cs="Arial"/>
        </w:rPr>
      </w:pPr>
      <w:r>
        <w:rPr>
          <w:rFonts w:ascii="Calibri" w:hAnsi="Calibri" w:cs="Arial"/>
        </w:rPr>
        <w:t>Weitere Personen hier anfügen oder Formular kopieren.</w:t>
      </w:r>
    </w:p>
    <w:p w14:paraId="424702CE" w14:textId="77777777" w:rsidR="00933803" w:rsidRDefault="00933803" w:rsidP="0094488D">
      <w:pPr>
        <w:pBdr>
          <w:top w:val="single" w:sz="4" w:space="1" w:color="auto"/>
        </w:pBdr>
        <w:rPr>
          <w:rFonts w:ascii="Calibri" w:hAnsi="Calibri" w:cs="Arial"/>
        </w:rPr>
      </w:pPr>
    </w:p>
    <w:p w14:paraId="4B93779A" w14:textId="77777777" w:rsidR="0094488D" w:rsidRDefault="0094488D" w:rsidP="0094488D">
      <w:pPr>
        <w:pBdr>
          <w:top w:val="single" w:sz="4" w:space="1" w:color="auto"/>
        </w:pBdr>
        <w:rPr>
          <w:rFonts w:ascii="Calibri" w:hAnsi="Calibri" w:cs="Arial"/>
        </w:rPr>
      </w:pPr>
    </w:p>
    <w:p w14:paraId="523F80ED" w14:textId="54C7B6FB" w:rsidR="00937F4A" w:rsidRDefault="00937F4A">
      <w:pPr>
        <w:spacing w:before="0"/>
      </w:pPr>
    </w:p>
    <w:sectPr w:rsidR="00937F4A" w:rsidSect="007F0837">
      <w:headerReference w:type="default" r:id="rId9"/>
      <w:footerReference w:type="default" r:id="rId10"/>
      <w:pgSz w:w="11907" w:h="16840" w:code="9"/>
      <w:pgMar w:top="1134" w:right="283" w:bottom="851" w:left="1134" w:header="142" w:footer="0" w:gutter="0"/>
      <w:cols w:sep="1" w:space="680" w:equalWidth="0">
        <w:col w:w="10036" w:space="48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05826" w14:textId="77777777" w:rsidR="0006200F" w:rsidRDefault="0006200F" w:rsidP="004E3C70">
      <w:pPr>
        <w:spacing w:before="0"/>
      </w:pPr>
      <w:r>
        <w:separator/>
      </w:r>
    </w:p>
  </w:endnote>
  <w:endnote w:type="continuationSeparator" w:id="0">
    <w:p w14:paraId="79CE1114" w14:textId="77777777" w:rsidR="0006200F" w:rsidRDefault="0006200F" w:rsidP="004E3C7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Ind w:w="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8"/>
      <w:gridCol w:w="4245"/>
    </w:tblGrid>
    <w:tr w:rsidR="007F0837" w14:paraId="19422F50" w14:textId="77777777" w:rsidTr="007F0837">
      <w:tc>
        <w:tcPr>
          <w:tcW w:w="5328" w:type="dxa"/>
        </w:tcPr>
        <w:p w14:paraId="7D0EC629" w14:textId="77777777" w:rsidR="007F0837" w:rsidRDefault="007F0837" w:rsidP="007F0837">
          <w:pPr>
            <w:jc w:val="both"/>
          </w:pPr>
        </w:p>
      </w:tc>
      <w:tc>
        <w:tcPr>
          <w:tcW w:w="4245" w:type="dxa"/>
        </w:tcPr>
        <w:p w14:paraId="3AD50589" w14:textId="6D43DF8B" w:rsidR="007F0837" w:rsidRDefault="007F0837" w:rsidP="007F0837">
          <w:pPr>
            <w:jc w:val="both"/>
          </w:pPr>
        </w:p>
      </w:tc>
    </w:tr>
  </w:tbl>
  <w:p w14:paraId="1B1DE209" w14:textId="77777777" w:rsidR="007F0837" w:rsidRDefault="007F0837">
    <w:pPr>
      <w:pStyle w:val="Fuzeile"/>
      <w:tabs>
        <w:tab w:val="clear" w:pos="4536"/>
        <w:tab w:val="clear" w:pos="9072"/>
        <w:tab w:val="left" w:pos="1515"/>
      </w:tabs>
      <w:ind w:right="-454"/>
      <w:rPr>
        <w:sz w:val="2"/>
      </w:rPr>
    </w:pPr>
    <w:r>
      <w:rPr>
        <w:sz w:val="2"/>
      </w:rPr>
      <w:tab/>
    </w:r>
  </w:p>
  <w:p w14:paraId="6475422B" w14:textId="77777777" w:rsidR="007F0837" w:rsidRDefault="007F0837">
    <w:pPr>
      <w:pStyle w:val="Fuzeile"/>
      <w:tabs>
        <w:tab w:val="clear" w:pos="4536"/>
        <w:tab w:val="clear" w:pos="9072"/>
        <w:tab w:val="left" w:pos="1515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3E016" w14:textId="77777777" w:rsidR="0006200F" w:rsidRDefault="0006200F" w:rsidP="004E3C70">
      <w:pPr>
        <w:spacing w:before="0"/>
      </w:pPr>
      <w:r>
        <w:separator/>
      </w:r>
    </w:p>
  </w:footnote>
  <w:footnote w:type="continuationSeparator" w:id="0">
    <w:p w14:paraId="3D2AE691" w14:textId="77777777" w:rsidR="0006200F" w:rsidRDefault="0006200F" w:rsidP="004E3C7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5F538" w14:textId="2555110E" w:rsidR="00937F4A" w:rsidRDefault="00937F4A" w:rsidP="00937F4A">
    <w:pPr>
      <w:pStyle w:val="Kopfzeile"/>
      <w:jc w:val="right"/>
    </w:pPr>
    <w:r>
      <w:rPr>
        <w:rFonts w:ascii="Verdana" w:hAnsi="Verdana"/>
        <w:noProof/>
      </w:rPr>
      <w:drawing>
        <wp:inline distT="0" distB="0" distL="0" distR="0" wp14:anchorId="4B7C131D" wp14:editId="71F60EE2">
          <wp:extent cx="1009650" cy="590550"/>
          <wp:effectExtent l="19050" t="0" r="0" b="0"/>
          <wp:docPr id="10" name="Bild 1" descr="AB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224B170"/>
    <w:lvl w:ilvl="0">
      <w:numFmt w:val="decimal"/>
      <w:lvlText w:val="*"/>
      <w:lvlJc w:val="left"/>
    </w:lvl>
  </w:abstractNum>
  <w:abstractNum w:abstractNumId="1" w15:restartNumberingAfterBreak="0">
    <w:nsid w:val="0C9274AD"/>
    <w:multiLevelType w:val="hybridMultilevel"/>
    <w:tmpl w:val="F06E33F8"/>
    <w:lvl w:ilvl="0" w:tplc="058AEB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D4C4B"/>
    <w:multiLevelType w:val="hybridMultilevel"/>
    <w:tmpl w:val="3EACC4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B0A96"/>
    <w:multiLevelType w:val="multilevel"/>
    <w:tmpl w:val="A964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657EFB"/>
    <w:multiLevelType w:val="multilevel"/>
    <w:tmpl w:val="5F78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C56904"/>
    <w:multiLevelType w:val="multilevel"/>
    <w:tmpl w:val="F5B00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046ECD"/>
    <w:multiLevelType w:val="hybridMultilevel"/>
    <w:tmpl w:val="FB3606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211AD"/>
    <w:multiLevelType w:val="hybridMultilevel"/>
    <w:tmpl w:val="A9441E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0768C"/>
    <w:multiLevelType w:val="multilevel"/>
    <w:tmpl w:val="74427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FF01FE"/>
    <w:multiLevelType w:val="hybridMultilevel"/>
    <w:tmpl w:val="E75A0182"/>
    <w:lvl w:ilvl="0" w:tplc="6E96F150">
      <w:start w:val="1"/>
      <w:numFmt w:val="bullet"/>
      <w:pStyle w:val="KeinLeerraum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216ECA"/>
    <w:multiLevelType w:val="hybridMultilevel"/>
    <w:tmpl w:val="35346310"/>
    <w:lvl w:ilvl="0" w:tplc="0407000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>
      <w:start w:val="1"/>
      <w:numFmt w:val="decimal"/>
      <w:lvlText w:val="%2."/>
      <w:lvlJc w:val="left"/>
      <w:pPr>
        <w:tabs>
          <w:tab w:val="num" w:pos="1323"/>
        </w:tabs>
        <w:ind w:left="1323" w:hanging="360"/>
      </w:pPr>
    </w:lvl>
    <w:lvl w:ilvl="2" w:tplc="04070005">
      <w:start w:val="1"/>
      <w:numFmt w:val="decimal"/>
      <w:lvlText w:val="%3."/>
      <w:lvlJc w:val="left"/>
      <w:pPr>
        <w:tabs>
          <w:tab w:val="num" w:pos="2043"/>
        </w:tabs>
        <w:ind w:left="2043" w:hanging="360"/>
      </w:pPr>
    </w:lvl>
    <w:lvl w:ilvl="3" w:tplc="04070001">
      <w:start w:val="1"/>
      <w:numFmt w:val="decimal"/>
      <w:lvlText w:val="%4."/>
      <w:lvlJc w:val="left"/>
      <w:pPr>
        <w:tabs>
          <w:tab w:val="num" w:pos="2763"/>
        </w:tabs>
        <w:ind w:left="2763" w:hanging="360"/>
      </w:pPr>
    </w:lvl>
    <w:lvl w:ilvl="4" w:tplc="04070003">
      <w:start w:val="1"/>
      <w:numFmt w:val="decimal"/>
      <w:lvlText w:val="%5."/>
      <w:lvlJc w:val="left"/>
      <w:pPr>
        <w:tabs>
          <w:tab w:val="num" w:pos="3483"/>
        </w:tabs>
        <w:ind w:left="3483" w:hanging="360"/>
      </w:pPr>
    </w:lvl>
    <w:lvl w:ilvl="5" w:tplc="04070005">
      <w:start w:val="1"/>
      <w:numFmt w:val="decimal"/>
      <w:lvlText w:val="%6."/>
      <w:lvlJc w:val="left"/>
      <w:pPr>
        <w:tabs>
          <w:tab w:val="num" w:pos="4203"/>
        </w:tabs>
        <w:ind w:left="4203" w:hanging="360"/>
      </w:pPr>
    </w:lvl>
    <w:lvl w:ilvl="6" w:tplc="04070001">
      <w:start w:val="1"/>
      <w:numFmt w:val="decimal"/>
      <w:lvlText w:val="%7."/>
      <w:lvlJc w:val="left"/>
      <w:pPr>
        <w:tabs>
          <w:tab w:val="num" w:pos="4923"/>
        </w:tabs>
        <w:ind w:left="4923" w:hanging="360"/>
      </w:pPr>
    </w:lvl>
    <w:lvl w:ilvl="7" w:tplc="04070003">
      <w:start w:val="1"/>
      <w:numFmt w:val="decimal"/>
      <w:lvlText w:val="%8."/>
      <w:lvlJc w:val="left"/>
      <w:pPr>
        <w:tabs>
          <w:tab w:val="num" w:pos="5643"/>
        </w:tabs>
        <w:ind w:left="5643" w:hanging="360"/>
      </w:pPr>
    </w:lvl>
    <w:lvl w:ilvl="8" w:tplc="04070005">
      <w:start w:val="1"/>
      <w:numFmt w:val="decimal"/>
      <w:lvlText w:val="%9."/>
      <w:lvlJc w:val="left"/>
      <w:pPr>
        <w:tabs>
          <w:tab w:val="num" w:pos="6363"/>
        </w:tabs>
        <w:ind w:left="6363" w:hanging="360"/>
      </w:pPr>
    </w:lvl>
  </w:abstractNum>
  <w:abstractNum w:abstractNumId="11" w15:restartNumberingAfterBreak="0">
    <w:nsid w:val="48ED70C4"/>
    <w:multiLevelType w:val="hybridMultilevel"/>
    <w:tmpl w:val="D988CC70"/>
    <w:lvl w:ilvl="0" w:tplc="9806A4C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DB6FD40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13749DEA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C22CBE2C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1172908C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DF50AF46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8CF4D492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5DE46A3A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907C4DEE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2" w15:restartNumberingAfterBreak="0">
    <w:nsid w:val="49E75DAF"/>
    <w:multiLevelType w:val="hybridMultilevel"/>
    <w:tmpl w:val="BBE26BC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055ABA"/>
    <w:multiLevelType w:val="multilevel"/>
    <w:tmpl w:val="BC14E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5E32BC"/>
    <w:multiLevelType w:val="hybridMultilevel"/>
    <w:tmpl w:val="E53605AE"/>
    <w:lvl w:ilvl="0" w:tplc="0407000F">
      <w:start w:val="1"/>
      <w:numFmt w:val="decimal"/>
      <w:pStyle w:val="Spiegel1"/>
      <w:lvlText w:val="%1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>
      <w:start w:val="1"/>
      <w:numFmt w:val="decimal"/>
      <w:lvlText w:val="%2."/>
      <w:lvlJc w:val="left"/>
      <w:pPr>
        <w:tabs>
          <w:tab w:val="num" w:pos="1323"/>
        </w:tabs>
        <w:ind w:left="1323" w:hanging="360"/>
      </w:pPr>
    </w:lvl>
    <w:lvl w:ilvl="2" w:tplc="04070005">
      <w:start w:val="1"/>
      <w:numFmt w:val="decimal"/>
      <w:lvlText w:val="%3."/>
      <w:lvlJc w:val="left"/>
      <w:pPr>
        <w:tabs>
          <w:tab w:val="num" w:pos="2043"/>
        </w:tabs>
        <w:ind w:left="2043" w:hanging="360"/>
      </w:pPr>
    </w:lvl>
    <w:lvl w:ilvl="3" w:tplc="04070001">
      <w:start w:val="1"/>
      <w:numFmt w:val="decimal"/>
      <w:lvlText w:val="%4."/>
      <w:lvlJc w:val="left"/>
      <w:pPr>
        <w:tabs>
          <w:tab w:val="num" w:pos="2763"/>
        </w:tabs>
        <w:ind w:left="2763" w:hanging="360"/>
      </w:pPr>
    </w:lvl>
    <w:lvl w:ilvl="4" w:tplc="04070003">
      <w:start w:val="1"/>
      <w:numFmt w:val="decimal"/>
      <w:lvlText w:val="%5."/>
      <w:lvlJc w:val="left"/>
      <w:pPr>
        <w:tabs>
          <w:tab w:val="num" w:pos="3483"/>
        </w:tabs>
        <w:ind w:left="3483" w:hanging="360"/>
      </w:pPr>
    </w:lvl>
    <w:lvl w:ilvl="5" w:tplc="04070005">
      <w:start w:val="1"/>
      <w:numFmt w:val="decimal"/>
      <w:lvlText w:val="%6."/>
      <w:lvlJc w:val="left"/>
      <w:pPr>
        <w:tabs>
          <w:tab w:val="num" w:pos="4203"/>
        </w:tabs>
        <w:ind w:left="4203" w:hanging="360"/>
      </w:pPr>
    </w:lvl>
    <w:lvl w:ilvl="6" w:tplc="04070001">
      <w:start w:val="1"/>
      <w:numFmt w:val="decimal"/>
      <w:lvlText w:val="%7."/>
      <w:lvlJc w:val="left"/>
      <w:pPr>
        <w:tabs>
          <w:tab w:val="num" w:pos="4923"/>
        </w:tabs>
        <w:ind w:left="4923" w:hanging="360"/>
      </w:pPr>
    </w:lvl>
    <w:lvl w:ilvl="7" w:tplc="04070003">
      <w:start w:val="1"/>
      <w:numFmt w:val="decimal"/>
      <w:lvlText w:val="%8."/>
      <w:lvlJc w:val="left"/>
      <w:pPr>
        <w:tabs>
          <w:tab w:val="num" w:pos="5643"/>
        </w:tabs>
        <w:ind w:left="5643" w:hanging="360"/>
      </w:pPr>
    </w:lvl>
    <w:lvl w:ilvl="8" w:tplc="04070005">
      <w:start w:val="1"/>
      <w:numFmt w:val="decimal"/>
      <w:lvlText w:val="%9."/>
      <w:lvlJc w:val="left"/>
      <w:pPr>
        <w:tabs>
          <w:tab w:val="num" w:pos="6363"/>
        </w:tabs>
        <w:ind w:left="6363" w:hanging="360"/>
      </w:pPr>
    </w:lvl>
  </w:abstractNum>
  <w:abstractNum w:abstractNumId="15" w15:restartNumberingAfterBreak="0">
    <w:nsid w:val="6CD274C6"/>
    <w:multiLevelType w:val="hybridMultilevel"/>
    <w:tmpl w:val="54C8EE6A"/>
    <w:lvl w:ilvl="0" w:tplc="01E64BD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F87FE3"/>
    <w:multiLevelType w:val="hybridMultilevel"/>
    <w:tmpl w:val="EB825F30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3D43EA"/>
    <w:multiLevelType w:val="hybridMultilevel"/>
    <w:tmpl w:val="72B89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E703F0"/>
    <w:multiLevelType w:val="hybridMultilevel"/>
    <w:tmpl w:val="01D828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584FDF"/>
    <w:multiLevelType w:val="hybridMultilevel"/>
    <w:tmpl w:val="E9AE77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B30EB0"/>
    <w:multiLevelType w:val="multilevel"/>
    <w:tmpl w:val="38AEC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25741816">
    <w:abstractNumId w:val="1"/>
  </w:num>
  <w:num w:numId="2" w16cid:durableId="40222024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65943260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</w:rPr>
      </w:lvl>
    </w:lvlOverride>
  </w:num>
  <w:num w:numId="4" w16cid:durableId="1848253107">
    <w:abstractNumId w:val="16"/>
  </w:num>
  <w:num w:numId="5" w16cid:durableId="998847502">
    <w:abstractNumId w:val="15"/>
  </w:num>
  <w:num w:numId="6" w16cid:durableId="135234076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7" w16cid:durableId="197154514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98229449">
    <w:abstractNumId w:val="14"/>
  </w:num>
  <w:num w:numId="9" w16cid:durableId="784932237">
    <w:abstractNumId w:val="2"/>
  </w:num>
  <w:num w:numId="10" w16cid:durableId="38345447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350028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5452963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90436415">
    <w:abstractNumId w:val="14"/>
  </w:num>
  <w:num w:numId="14" w16cid:durableId="1909609579">
    <w:abstractNumId w:val="10"/>
  </w:num>
  <w:num w:numId="15" w16cid:durableId="123352884">
    <w:abstractNumId w:val="17"/>
  </w:num>
  <w:num w:numId="16" w16cid:durableId="923226844">
    <w:abstractNumId w:val="7"/>
  </w:num>
  <w:num w:numId="17" w16cid:durableId="784420225">
    <w:abstractNumId w:val="6"/>
  </w:num>
  <w:num w:numId="18" w16cid:durableId="1099135350">
    <w:abstractNumId w:val="9"/>
  </w:num>
  <w:num w:numId="19" w16cid:durableId="426732277">
    <w:abstractNumId w:val="19"/>
  </w:num>
  <w:num w:numId="20" w16cid:durableId="2102485302">
    <w:abstractNumId w:val="8"/>
  </w:num>
  <w:num w:numId="21" w16cid:durableId="384453649">
    <w:abstractNumId w:val="13"/>
  </w:num>
  <w:num w:numId="22" w16cid:durableId="1615553786">
    <w:abstractNumId w:val="4"/>
  </w:num>
  <w:num w:numId="23" w16cid:durableId="686247964">
    <w:abstractNumId w:val="20"/>
  </w:num>
  <w:num w:numId="24" w16cid:durableId="2140879573">
    <w:abstractNumId w:val="3"/>
  </w:num>
  <w:num w:numId="25" w16cid:durableId="1157259657">
    <w:abstractNumId w:val="5"/>
  </w:num>
  <w:num w:numId="26" w16cid:durableId="1327125896">
    <w:abstractNumId w:val="9"/>
  </w:num>
  <w:num w:numId="27" w16cid:durableId="1422919336">
    <w:abstractNumId w:val="9"/>
  </w:num>
  <w:num w:numId="28" w16cid:durableId="1909653874">
    <w:abstractNumId w:val="12"/>
  </w:num>
  <w:num w:numId="29" w16cid:durableId="16589793">
    <w:abstractNumId w:val="9"/>
  </w:num>
  <w:num w:numId="30" w16cid:durableId="1399471976">
    <w:abstractNumId w:val="9"/>
  </w:num>
  <w:num w:numId="31" w16cid:durableId="752775196">
    <w:abstractNumId w:val="11"/>
  </w:num>
  <w:num w:numId="32" w16cid:durableId="1714191219">
    <w:abstractNumId w:val="9"/>
  </w:num>
  <w:num w:numId="33" w16cid:durableId="311175390">
    <w:abstractNumId w:val="9"/>
  </w:num>
  <w:num w:numId="34" w16cid:durableId="572660129">
    <w:abstractNumId w:val="9"/>
  </w:num>
  <w:num w:numId="35" w16cid:durableId="407458161">
    <w:abstractNumId w:val="9"/>
  </w:num>
  <w:num w:numId="36" w16cid:durableId="1908676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B10D779-3517-457F-B287-99AD3541C870}"/>
    <w:docVar w:name="dgnword-eventsink" w:val="460103080"/>
  </w:docVars>
  <w:rsids>
    <w:rsidRoot w:val="00C0502D"/>
    <w:rsid w:val="000121CE"/>
    <w:rsid w:val="000471DA"/>
    <w:rsid w:val="0006200F"/>
    <w:rsid w:val="000667E1"/>
    <w:rsid w:val="00072D9E"/>
    <w:rsid w:val="0008085E"/>
    <w:rsid w:val="00090E65"/>
    <w:rsid w:val="000915DF"/>
    <w:rsid w:val="000B1026"/>
    <w:rsid w:val="000B191C"/>
    <w:rsid w:val="000C022A"/>
    <w:rsid w:val="000C0F37"/>
    <w:rsid w:val="000C384A"/>
    <w:rsid w:val="000D53E6"/>
    <w:rsid w:val="000E476D"/>
    <w:rsid w:val="000E5E21"/>
    <w:rsid w:val="000F2F0D"/>
    <w:rsid w:val="00103924"/>
    <w:rsid w:val="001200F9"/>
    <w:rsid w:val="00137FB9"/>
    <w:rsid w:val="00151813"/>
    <w:rsid w:val="00153D84"/>
    <w:rsid w:val="00157810"/>
    <w:rsid w:val="00161824"/>
    <w:rsid w:val="00161E39"/>
    <w:rsid w:val="00187D68"/>
    <w:rsid w:val="00191B7E"/>
    <w:rsid w:val="001A2F04"/>
    <w:rsid w:val="001C24DC"/>
    <w:rsid w:val="001C6914"/>
    <w:rsid w:val="001D7650"/>
    <w:rsid w:val="002434DE"/>
    <w:rsid w:val="0027549F"/>
    <w:rsid w:val="0028367C"/>
    <w:rsid w:val="00287BE3"/>
    <w:rsid w:val="00287EB7"/>
    <w:rsid w:val="002B48E8"/>
    <w:rsid w:val="002B5A79"/>
    <w:rsid w:val="002C3A98"/>
    <w:rsid w:val="002C5FA6"/>
    <w:rsid w:val="002D1EA3"/>
    <w:rsid w:val="002E7112"/>
    <w:rsid w:val="002F00FC"/>
    <w:rsid w:val="002F0432"/>
    <w:rsid w:val="002F5EAD"/>
    <w:rsid w:val="0031501F"/>
    <w:rsid w:val="00323DB1"/>
    <w:rsid w:val="00326CEB"/>
    <w:rsid w:val="00372C9C"/>
    <w:rsid w:val="00386762"/>
    <w:rsid w:val="003959A3"/>
    <w:rsid w:val="003B0E78"/>
    <w:rsid w:val="003B606A"/>
    <w:rsid w:val="003C62E0"/>
    <w:rsid w:val="003D21D4"/>
    <w:rsid w:val="00437439"/>
    <w:rsid w:val="0044706E"/>
    <w:rsid w:val="00452614"/>
    <w:rsid w:val="00456549"/>
    <w:rsid w:val="00487510"/>
    <w:rsid w:val="00494FCE"/>
    <w:rsid w:val="004B22D9"/>
    <w:rsid w:val="004C365B"/>
    <w:rsid w:val="004C6E48"/>
    <w:rsid w:val="004E3C70"/>
    <w:rsid w:val="005210FE"/>
    <w:rsid w:val="00523CAC"/>
    <w:rsid w:val="0053499C"/>
    <w:rsid w:val="005753AA"/>
    <w:rsid w:val="00585F9E"/>
    <w:rsid w:val="005870A3"/>
    <w:rsid w:val="005A7FFA"/>
    <w:rsid w:val="005C16E5"/>
    <w:rsid w:val="005C33D5"/>
    <w:rsid w:val="005C363C"/>
    <w:rsid w:val="005C69CB"/>
    <w:rsid w:val="005C759B"/>
    <w:rsid w:val="005E0EB4"/>
    <w:rsid w:val="005E1C1B"/>
    <w:rsid w:val="00627561"/>
    <w:rsid w:val="00634038"/>
    <w:rsid w:val="00637021"/>
    <w:rsid w:val="00677EB5"/>
    <w:rsid w:val="00692D9B"/>
    <w:rsid w:val="00693C20"/>
    <w:rsid w:val="006B370A"/>
    <w:rsid w:val="006C28C8"/>
    <w:rsid w:val="006E40B3"/>
    <w:rsid w:val="006F471A"/>
    <w:rsid w:val="00711E20"/>
    <w:rsid w:val="00720A1C"/>
    <w:rsid w:val="0073432D"/>
    <w:rsid w:val="00746924"/>
    <w:rsid w:val="007513F0"/>
    <w:rsid w:val="00757510"/>
    <w:rsid w:val="007915D7"/>
    <w:rsid w:val="007A410B"/>
    <w:rsid w:val="007B5037"/>
    <w:rsid w:val="007B5CB9"/>
    <w:rsid w:val="007C0D98"/>
    <w:rsid w:val="007C5EFE"/>
    <w:rsid w:val="007D3E68"/>
    <w:rsid w:val="007F0837"/>
    <w:rsid w:val="008057E4"/>
    <w:rsid w:val="00820C62"/>
    <w:rsid w:val="00827FAC"/>
    <w:rsid w:val="008325D8"/>
    <w:rsid w:val="00837231"/>
    <w:rsid w:val="00837EEF"/>
    <w:rsid w:val="0085516D"/>
    <w:rsid w:val="0085673F"/>
    <w:rsid w:val="0085787F"/>
    <w:rsid w:val="00861D38"/>
    <w:rsid w:val="0089323B"/>
    <w:rsid w:val="008A08CE"/>
    <w:rsid w:val="008B5B89"/>
    <w:rsid w:val="008C4524"/>
    <w:rsid w:val="008F1F0E"/>
    <w:rsid w:val="008F57E9"/>
    <w:rsid w:val="00903D04"/>
    <w:rsid w:val="009041AB"/>
    <w:rsid w:val="00933803"/>
    <w:rsid w:val="00936DCC"/>
    <w:rsid w:val="00937F4A"/>
    <w:rsid w:val="009424B6"/>
    <w:rsid w:val="009438B4"/>
    <w:rsid w:val="0094488D"/>
    <w:rsid w:val="009541D5"/>
    <w:rsid w:val="00956973"/>
    <w:rsid w:val="009571C4"/>
    <w:rsid w:val="00974CBE"/>
    <w:rsid w:val="00983828"/>
    <w:rsid w:val="00996150"/>
    <w:rsid w:val="00996AF4"/>
    <w:rsid w:val="009A2E8E"/>
    <w:rsid w:val="009B42A2"/>
    <w:rsid w:val="009B57D2"/>
    <w:rsid w:val="009C7BF3"/>
    <w:rsid w:val="009F4CB3"/>
    <w:rsid w:val="009F7376"/>
    <w:rsid w:val="00A10615"/>
    <w:rsid w:val="00A16B9A"/>
    <w:rsid w:val="00A35B10"/>
    <w:rsid w:val="00A422CC"/>
    <w:rsid w:val="00A46E07"/>
    <w:rsid w:val="00A64043"/>
    <w:rsid w:val="00A9298B"/>
    <w:rsid w:val="00A9575F"/>
    <w:rsid w:val="00AD29D0"/>
    <w:rsid w:val="00AD4684"/>
    <w:rsid w:val="00AD60D1"/>
    <w:rsid w:val="00AE02AA"/>
    <w:rsid w:val="00AE361D"/>
    <w:rsid w:val="00B04110"/>
    <w:rsid w:val="00B0643B"/>
    <w:rsid w:val="00B10982"/>
    <w:rsid w:val="00B13960"/>
    <w:rsid w:val="00B15747"/>
    <w:rsid w:val="00B23B05"/>
    <w:rsid w:val="00B61C7B"/>
    <w:rsid w:val="00B8457D"/>
    <w:rsid w:val="00B94A91"/>
    <w:rsid w:val="00BA006D"/>
    <w:rsid w:val="00BA719E"/>
    <w:rsid w:val="00BB1EF2"/>
    <w:rsid w:val="00BB738A"/>
    <w:rsid w:val="00BC3DE7"/>
    <w:rsid w:val="00BD56E9"/>
    <w:rsid w:val="00BE63C6"/>
    <w:rsid w:val="00C00179"/>
    <w:rsid w:val="00C0502D"/>
    <w:rsid w:val="00C13760"/>
    <w:rsid w:val="00C3099A"/>
    <w:rsid w:val="00C424DC"/>
    <w:rsid w:val="00C532F8"/>
    <w:rsid w:val="00C55530"/>
    <w:rsid w:val="00C8141C"/>
    <w:rsid w:val="00C839A1"/>
    <w:rsid w:val="00C87C19"/>
    <w:rsid w:val="00C948D6"/>
    <w:rsid w:val="00CA7485"/>
    <w:rsid w:val="00CC5D00"/>
    <w:rsid w:val="00CD6497"/>
    <w:rsid w:val="00CE7AC4"/>
    <w:rsid w:val="00D13642"/>
    <w:rsid w:val="00D302F2"/>
    <w:rsid w:val="00D33ACA"/>
    <w:rsid w:val="00D33CC1"/>
    <w:rsid w:val="00D559D9"/>
    <w:rsid w:val="00D571BF"/>
    <w:rsid w:val="00D628FA"/>
    <w:rsid w:val="00D72E6A"/>
    <w:rsid w:val="00D90599"/>
    <w:rsid w:val="00D90ECD"/>
    <w:rsid w:val="00D95C63"/>
    <w:rsid w:val="00DA47C2"/>
    <w:rsid w:val="00DB6F8B"/>
    <w:rsid w:val="00DD4DD7"/>
    <w:rsid w:val="00DF4383"/>
    <w:rsid w:val="00E04370"/>
    <w:rsid w:val="00E10C25"/>
    <w:rsid w:val="00E10C30"/>
    <w:rsid w:val="00E13382"/>
    <w:rsid w:val="00E266F5"/>
    <w:rsid w:val="00E72B4B"/>
    <w:rsid w:val="00E75990"/>
    <w:rsid w:val="00E76633"/>
    <w:rsid w:val="00E848F8"/>
    <w:rsid w:val="00E9009C"/>
    <w:rsid w:val="00EB0393"/>
    <w:rsid w:val="00EB48D6"/>
    <w:rsid w:val="00EC04CA"/>
    <w:rsid w:val="00EC67B2"/>
    <w:rsid w:val="00F30CE3"/>
    <w:rsid w:val="00F32E0E"/>
    <w:rsid w:val="00F454A5"/>
    <w:rsid w:val="00F52078"/>
    <w:rsid w:val="00F82B15"/>
    <w:rsid w:val="00FC4AC4"/>
    <w:rsid w:val="00FD144B"/>
    <w:rsid w:val="00FD7AD4"/>
    <w:rsid w:val="00FE1238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CB1037"/>
  <w15:docId w15:val="{C0BB84B8-55DD-44CC-A613-C633BC10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021"/>
    <w:pPr>
      <w:spacing w:before="120"/>
    </w:pPr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6370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6370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E7112"/>
    <w:pPr>
      <w:keepNext/>
      <w:widowControl w:val="0"/>
      <w:outlineLvl w:val="2"/>
    </w:pPr>
    <w:rPr>
      <w:rFonts w:ascii="Calibri" w:hAnsi="Calibri"/>
      <w:b/>
      <w:color w:val="000000"/>
      <w:sz w:val="28"/>
    </w:rPr>
  </w:style>
  <w:style w:type="paragraph" w:styleId="berschrift4">
    <w:name w:val="heading 4"/>
    <w:basedOn w:val="Standard"/>
    <w:next w:val="Standard"/>
    <w:qFormat/>
    <w:rsid w:val="00637021"/>
    <w:pPr>
      <w:keepNext/>
      <w:outlineLvl w:val="3"/>
    </w:pPr>
    <w:rPr>
      <w:rFonts w:ascii="Arial" w:hAnsi="Arial" w:cs="Arial"/>
      <w:b/>
      <w:bCs/>
      <w:noProof/>
      <w:sz w:val="20"/>
    </w:rPr>
  </w:style>
  <w:style w:type="paragraph" w:styleId="berschrift5">
    <w:name w:val="heading 5"/>
    <w:basedOn w:val="Standard"/>
    <w:next w:val="Standard"/>
    <w:qFormat/>
    <w:rsid w:val="00637021"/>
    <w:pPr>
      <w:keepNext/>
      <w:outlineLvl w:val="4"/>
    </w:pPr>
    <w:rPr>
      <w:b/>
      <w:bCs/>
    </w:rPr>
  </w:style>
  <w:style w:type="paragraph" w:styleId="berschrift6">
    <w:name w:val="heading 6"/>
    <w:basedOn w:val="Standard"/>
    <w:next w:val="Standard"/>
    <w:link w:val="berschrift6Zchn"/>
    <w:qFormat/>
    <w:rsid w:val="00637021"/>
    <w:pPr>
      <w:keepNext/>
      <w:widowControl w:val="0"/>
      <w:spacing w:before="0"/>
      <w:outlineLvl w:val="5"/>
    </w:pPr>
    <w:rPr>
      <w:rFonts w:ascii="Arial" w:hAnsi="Arial" w:cs="Arial"/>
      <w:b/>
      <w:bCs/>
      <w:color w:val="000000"/>
      <w:sz w:val="16"/>
    </w:rPr>
  </w:style>
  <w:style w:type="paragraph" w:styleId="berschrift7">
    <w:name w:val="heading 7"/>
    <w:basedOn w:val="Standard"/>
    <w:next w:val="Standard"/>
    <w:qFormat/>
    <w:rsid w:val="00637021"/>
    <w:pPr>
      <w:keepNext/>
      <w:jc w:val="center"/>
      <w:outlineLvl w:val="6"/>
    </w:pPr>
    <w:rPr>
      <w:rFonts w:ascii="Arial" w:hAnsi="Arial" w:cs="Arial"/>
      <w:b/>
      <w:bCs/>
      <w:sz w:val="20"/>
    </w:rPr>
  </w:style>
  <w:style w:type="paragraph" w:styleId="berschrift8">
    <w:name w:val="heading 8"/>
    <w:basedOn w:val="Standard"/>
    <w:next w:val="Standard"/>
    <w:qFormat/>
    <w:rsid w:val="00637021"/>
    <w:pPr>
      <w:keepNext/>
      <w:spacing w:before="60"/>
      <w:outlineLvl w:val="7"/>
    </w:pPr>
    <w:rPr>
      <w:rFonts w:ascii="Arial" w:hAnsi="Arial"/>
      <w:b/>
      <w:sz w:val="18"/>
    </w:rPr>
  </w:style>
  <w:style w:type="paragraph" w:styleId="berschrift9">
    <w:name w:val="heading 9"/>
    <w:basedOn w:val="Standard"/>
    <w:next w:val="Standard"/>
    <w:link w:val="berschrift9Zchn"/>
    <w:qFormat/>
    <w:rsid w:val="00637021"/>
    <w:pPr>
      <w:keepNext/>
      <w:spacing w:before="60" w:after="20" w:line="180" w:lineRule="exact"/>
      <w:ind w:right="215"/>
      <w:outlineLvl w:val="8"/>
    </w:pPr>
    <w:rPr>
      <w:rFonts w:ascii="Arial" w:hAnsi="Arial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3702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637021"/>
  </w:style>
  <w:style w:type="paragraph" w:styleId="Textkrper">
    <w:name w:val="Body Text"/>
    <w:basedOn w:val="Standard"/>
    <w:link w:val="TextkrperZchn"/>
    <w:semiHidden/>
    <w:rsid w:val="00637021"/>
    <w:pPr>
      <w:spacing w:after="40"/>
    </w:pPr>
    <w:rPr>
      <w:rFonts w:ascii="Arial" w:hAnsi="Arial"/>
      <w:b/>
      <w:sz w:val="18"/>
    </w:rPr>
  </w:style>
  <w:style w:type="paragraph" w:styleId="Fuzeile">
    <w:name w:val="footer"/>
    <w:basedOn w:val="Standard"/>
    <w:semiHidden/>
    <w:rsid w:val="00637021"/>
    <w:pPr>
      <w:tabs>
        <w:tab w:val="center" w:pos="4536"/>
        <w:tab w:val="right" w:pos="9072"/>
      </w:tabs>
      <w:spacing w:before="60" w:after="60"/>
    </w:pPr>
  </w:style>
  <w:style w:type="paragraph" w:styleId="Textkrper2">
    <w:name w:val="Body Text 2"/>
    <w:basedOn w:val="Standard"/>
    <w:semiHidden/>
    <w:rsid w:val="00637021"/>
    <w:pPr>
      <w:spacing w:before="60" w:after="60"/>
    </w:pPr>
    <w:rPr>
      <w:sz w:val="16"/>
    </w:rPr>
  </w:style>
  <w:style w:type="character" w:styleId="Hyperlink">
    <w:name w:val="Hyperlink"/>
    <w:basedOn w:val="Absatz-Standardschriftart"/>
    <w:semiHidden/>
    <w:rsid w:val="00637021"/>
    <w:rPr>
      <w:color w:val="0000FF"/>
      <w:u w:val="single"/>
    </w:rPr>
  </w:style>
  <w:style w:type="paragraph" w:styleId="Textkrper3">
    <w:name w:val="Body Text 3"/>
    <w:basedOn w:val="Standard"/>
    <w:semiHidden/>
    <w:rsid w:val="00637021"/>
    <w:pPr>
      <w:jc w:val="both"/>
    </w:pPr>
    <w:rPr>
      <w:noProof/>
    </w:rPr>
  </w:style>
  <w:style w:type="paragraph" w:customStyle="1" w:styleId="Spiegel10">
    <w:name w:val="Spiegel1"/>
    <w:basedOn w:val="Standard"/>
    <w:rsid w:val="00637021"/>
    <w:pPr>
      <w:widowControl w:val="0"/>
      <w:overflowPunct w:val="0"/>
      <w:autoSpaceDE w:val="0"/>
      <w:autoSpaceDN w:val="0"/>
      <w:adjustRightInd w:val="0"/>
      <w:spacing w:before="60"/>
      <w:ind w:left="284" w:hanging="284"/>
      <w:textAlignment w:val="baseline"/>
    </w:pPr>
  </w:style>
  <w:style w:type="paragraph" w:styleId="StandardWeb">
    <w:name w:val="Normal (Web)"/>
    <w:basedOn w:val="Standard"/>
    <w:uiPriority w:val="99"/>
    <w:semiHidden/>
    <w:rsid w:val="00637021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BesuchterLink">
    <w:name w:val="FollowedHyperlink"/>
    <w:basedOn w:val="Absatz-Standardschriftart"/>
    <w:semiHidden/>
    <w:rsid w:val="00637021"/>
    <w:rPr>
      <w:color w:val="800080"/>
      <w:u w:val="single"/>
    </w:rPr>
  </w:style>
  <w:style w:type="paragraph" w:customStyle="1" w:styleId="Formatvorlage1">
    <w:name w:val="Formatvorlage1"/>
    <w:basedOn w:val="berschrift2"/>
    <w:rsid w:val="00637021"/>
    <w:pPr>
      <w:widowControl w:val="0"/>
      <w:overflowPunct w:val="0"/>
      <w:autoSpaceDE w:val="0"/>
      <w:autoSpaceDN w:val="0"/>
      <w:adjustRightInd w:val="0"/>
      <w:spacing w:before="120" w:after="0"/>
      <w:textAlignment w:val="baseline"/>
    </w:pPr>
    <w:rPr>
      <w:rFonts w:ascii="Times New Roman" w:hAnsi="Times New Roman" w:cs="Times New Roman"/>
      <w:i w:val="0"/>
      <w:color w:val="000000"/>
      <w:sz w:val="24"/>
      <w:szCs w:val="20"/>
    </w:rPr>
  </w:style>
  <w:style w:type="paragraph" w:customStyle="1" w:styleId="Spiegel1">
    <w:name w:val="Spiegel 1"/>
    <w:basedOn w:val="Standard"/>
    <w:qFormat/>
    <w:rsid w:val="001C24DC"/>
    <w:pPr>
      <w:numPr>
        <w:numId w:val="8"/>
      </w:numPr>
      <w:spacing w:before="60"/>
    </w:pPr>
    <w:rPr>
      <w:rFonts w:ascii="Calibri" w:hAnsi="Calibri"/>
      <w:sz w:val="22"/>
      <w:szCs w:val="24"/>
      <w:lang w:eastAsia="en-U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050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0502D"/>
    <w:rPr>
      <w:rFonts w:ascii="Courier New" w:hAnsi="Courier New" w:cs="Courier New"/>
    </w:rPr>
  </w:style>
  <w:style w:type="paragraph" w:styleId="Funotentext">
    <w:name w:val="footnote text"/>
    <w:basedOn w:val="Standard"/>
    <w:link w:val="FunotentextZchn"/>
    <w:semiHidden/>
    <w:rsid w:val="00983828"/>
    <w:rPr>
      <w:rFonts w:ascii="Calibri" w:eastAsia="Calibri" w:hAnsi="Calibr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semiHidden/>
    <w:rsid w:val="00983828"/>
    <w:rPr>
      <w:rFonts w:ascii="Calibri" w:eastAsia="Calibri" w:hAnsi="Calibri" w:cs="Times New Roman"/>
      <w:lang w:eastAsia="en-US"/>
    </w:rPr>
  </w:style>
  <w:style w:type="character" w:customStyle="1" w:styleId="berschrift9Zchn">
    <w:name w:val="Überschrift 9 Zchn"/>
    <w:basedOn w:val="Absatz-Standardschriftart"/>
    <w:link w:val="berschrift9"/>
    <w:rsid w:val="005753AA"/>
    <w:rPr>
      <w:rFonts w:ascii="Arial" w:hAnsi="Arial"/>
      <w:b/>
      <w:sz w:val="18"/>
    </w:rPr>
  </w:style>
  <w:style w:type="table" w:styleId="Tabellenraster">
    <w:name w:val="Table Grid"/>
    <w:basedOn w:val="NormaleTabelle"/>
    <w:uiPriority w:val="59"/>
    <w:rsid w:val="00B94A9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7810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7810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52078"/>
    <w:rPr>
      <w:rFonts w:ascii="Arial" w:hAnsi="Arial" w:cs="Arial"/>
      <w:b/>
      <w:bCs/>
      <w:kern w:val="32"/>
      <w:sz w:val="32"/>
      <w:szCs w:val="32"/>
    </w:rPr>
  </w:style>
  <w:style w:type="character" w:customStyle="1" w:styleId="berschrift6Zchn">
    <w:name w:val="Überschrift 6 Zchn"/>
    <w:basedOn w:val="Absatz-Standardschriftart"/>
    <w:link w:val="berschrift6"/>
    <w:rsid w:val="00F52078"/>
    <w:rPr>
      <w:rFonts w:ascii="Arial" w:hAnsi="Arial" w:cs="Arial"/>
      <w:b/>
      <w:bCs/>
      <w:color w:val="000000"/>
      <w:sz w:val="16"/>
    </w:rPr>
  </w:style>
  <w:style w:type="character" w:customStyle="1" w:styleId="TextkrperZchn">
    <w:name w:val="Textkörper Zchn"/>
    <w:basedOn w:val="Absatz-Standardschriftart"/>
    <w:link w:val="Textkrper"/>
    <w:semiHidden/>
    <w:rsid w:val="00F52078"/>
    <w:rPr>
      <w:rFonts w:ascii="Arial" w:hAnsi="Arial"/>
      <w:b/>
      <w:sz w:val="18"/>
    </w:rPr>
  </w:style>
  <w:style w:type="paragraph" w:styleId="Listenabsatz">
    <w:name w:val="List Paragraph"/>
    <w:basedOn w:val="Standard"/>
    <w:uiPriority w:val="34"/>
    <w:qFormat/>
    <w:rsid w:val="002D1EA3"/>
    <w:pPr>
      <w:ind w:left="720"/>
      <w:contextualSpacing/>
    </w:pPr>
  </w:style>
  <w:style w:type="paragraph" w:styleId="KeinLeerraum">
    <w:name w:val="No Spacing"/>
    <w:basedOn w:val="Listenabsatz"/>
    <w:qFormat/>
    <w:rsid w:val="00C424DC"/>
    <w:pPr>
      <w:widowControl w:val="0"/>
      <w:numPr>
        <w:numId w:val="18"/>
      </w:numPr>
      <w:spacing w:before="0" w:line="276" w:lineRule="auto"/>
      <w:outlineLvl w:val="2"/>
    </w:pPr>
    <w:rPr>
      <w:rFonts w:ascii="Calibri" w:eastAsia="Calibri" w:hAnsi="Calibri"/>
      <w:bCs/>
      <w:color w:val="000000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44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meldung@agrarbuendnis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anke\Anwendungsdaten\Microsoft\Vorlagen\ABVorstand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5C5E8-40A7-482F-861C-FFDDDE87B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ABVorstand</Template>
  <TotalTime>0</TotalTime>
  <Pages>1</Pages>
  <Words>80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Links>
    <vt:vector size="6" baseType="variant">
      <vt:variant>
        <vt:i4>458775</vt:i4>
      </vt:variant>
      <vt:variant>
        <vt:i4>0</vt:i4>
      </vt:variant>
      <vt:variant>
        <vt:i4>0</vt:i4>
      </vt:variant>
      <vt:variant>
        <vt:i4>5</vt:i4>
      </vt:variant>
      <vt:variant>
        <vt:lpwstr>http://www.agrarbuendnis.de/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Anke Schekahn</dc:creator>
  <cp:lastModifiedBy>Frieder Thomas</cp:lastModifiedBy>
  <cp:revision>2</cp:revision>
  <cp:lastPrinted>2022-10-04T14:13:00Z</cp:lastPrinted>
  <dcterms:created xsi:type="dcterms:W3CDTF">2022-10-19T11:54:00Z</dcterms:created>
  <dcterms:modified xsi:type="dcterms:W3CDTF">2022-10-19T11:54:00Z</dcterms:modified>
</cp:coreProperties>
</file>